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9D" w:rsidRDefault="00B3679D" w:rsidP="008A2078">
      <w:pPr>
        <w:jc w:val="center"/>
        <w:rPr>
          <w:rFonts w:ascii="Arial" w:hAnsi="Arial"/>
          <w:b/>
          <w:sz w:val="28"/>
        </w:rPr>
      </w:pPr>
      <w:r w:rsidRPr="00C33B89">
        <w:t>РОССИЙСКАЯ ФЕДЕРАЦИЯ</w:t>
      </w:r>
      <w:r w:rsidRPr="00C33B89">
        <w:rPr>
          <w:rFonts w:ascii="Arial" w:hAnsi="Arial"/>
          <w:b/>
          <w:sz w:val="28"/>
        </w:rPr>
        <w:t xml:space="preserve"> </w:t>
      </w:r>
    </w:p>
    <w:p w:rsidR="00B3679D" w:rsidRPr="00C33B89" w:rsidRDefault="00B3679D" w:rsidP="008A2078">
      <w:pPr>
        <w:jc w:val="center"/>
        <w:rPr>
          <w:rFonts w:ascii="Arial" w:hAnsi="Arial"/>
          <w:b/>
          <w:sz w:val="28"/>
        </w:rPr>
      </w:pPr>
      <w:r w:rsidRPr="00C33B89"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B3679D" w:rsidRPr="00C33B89" w:rsidRDefault="00B3679D" w:rsidP="008A2078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B3679D" w:rsidRPr="00C33B89" w:rsidRDefault="00B3679D" w:rsidP="008A2078">
      <w:pPr>
        <w:jc w:val="center"/>
        <w:rPr>
          <w:rFonts w:ascii="Arial" w:hAnsi="Arial"/>
          <w:b/>
          <w:sz w:val="28"/>
        </w:rPr>
      </w:pPr>
    </w:p>
    <w:p w:rsidR="00B3679D" w:rsidRPr="00C33B89" w:rsidRDefault="00B3679D" w:rsidP="008A2078">
      <w:pPr>
        <w:pStyle w:val="Heading3"/>
        <w:rPr>
          <w:sz w:val="40"/>
        </w:rPr>
      </w:pPr>
      <w:r w:rsidRPr="00C33B89">
        <w:t>П О С Т А Н О В Л Е Н И Е</w:t>
      </w:r>
    </w:p>
    <w:p w:rsidR="00B3679D" w:rsidRDefault="00B3679D" w:rsidP="00F0437B">
      <w:pPr>
        <w:spacing w:line="18" w:lineRule="atLeast"/>
        <w:jc w:val="both"/>
        <w:rPr>
          <w:sz w:val="28"/>
          <w:szCs w:val="28"/>
        </w:rPr>
      </w:pPr>
    </w:p>
    <w:p w:rsidR="00B3679D" w:rsidRPr="00C33B89" w:rsidRDefault="00B3679D" w:rsidP="008A2078">
      <w:pPr>
        <w:rPr>
          <w:rFonts w:ascii="Arial" w:hAnsi="Arial"/>
        </w:rPr>
      </w:pPr>
      <w:r>
        <w:rPr>
          <w:rFonts w:ascii="Arial" w:hAnsi="Arial"/>
        </w:rPr>
        <w:t>от 17.09.2014 № 581</w:t>
      </w:r>
    </w:p>
    <w:p w:rsidR="00B3679D" w:rsidRPr="00C33B89" w:rsidRDefault="00B3679D" w:rsidP="008A2078">
      <w:pPr>
        <w:jc w:val="center"/>
        <w:rPr>
          <w:rFonts w:ascii="Arial" w:hAnsi="Arial"/>
          <w:sz w:val="10"/>
        </w:rPr>
      </w:pPr>
    </w:p>
    <w:p w:rsidR="00B3679D" w:rsidRPr="00C33B89" w:rsidRDefault="00B3679D" w:rsidP="008A2078">
      <w:pPr>
        <w:rPr>
          <w:rFonts w:ascii="Arial" w:hAnsi="Arial"/>
        </w:rPr>
      </w:pPr>
      <w:r>
        <w:rPr>
          <w:rFonts w:ascii="Arial" w:hAnsi="Arial"/>
        </w:rPr>
        <w:t xml:space="preserve">г. </w:t>
      </w:r>
      <w:r w:rsidRPr="00C33B89">
        <w:rPr>
          <w:rFonts w:ascii="Arial" w:hAnsi="Arial"/>
        </w:rPr>
        <w:t>Черемхово</w:t>
      </w:r>
    </w:p>
    <w:p w:rsidR="00B3679D" w:rsidRPr="00C33B89" w:rsidRDefault="00B3679D" w:rsidP="008A2078">
      <w:pPr>
        <w:rPr>
          <w:rFonts w:ascii="Arial" w:hAnsi="Arial"/>
        </w:rPr>
      </w:pPr>
    </w:p>
    <w:p w:rsidR="00B3679D" w:rsidRDefault="00B3679D" w:rsidP="00A70683">
      <w:pPr>
        <w:spacing w:line="18" w:lineRule="atLeast"/>
        <w:ind w:firstLine="720"/>
        <w:jc w:val="both"/>
        <w:rPr>
          <w:sz w:val="28"/>
          <w:szCs w:val="28"/>
        </w:rPr>
      </w:pPr>
    </w:p>
    <w:p w:rsidR="00B3679D" w:rsidRDefault="00B3679D" w:rsidP="00A70683">
      <w:pPr>
        <w:spacing w:line="18" w:lineRule="atLeast"/>
        <w:ind w:firstLine="720"/>
        <w:jc w:val="both"/>
        <w:rPr>
          <w:sz w:val="28"/>
          <w:szCs w:val="28"/>
        </w:rPr>
      </w:pPr>
    </w:p>
    <w:p w:rsidR="00B3679D" w:rsidRDefault="00B3679D" w:rsidP="008A2078">
      <w:pPr>
        <w:rPr>
          <w:b/>
          <w:sz w:val="24"/>
          <w:szCs w:val="24"/>
        </w:rPr>
      </w:pPr>
      <w:r w:rsidRPr="001950A8">
        <w:rPr>
          <w:b/>
          <w:sz w:val="24"/>
          <w:szCs w:val="24"/>
        </w:rPr>
        <w:t xml:space="preserve">О внесении изменений в </w:t>
      </w:r>
    </w:p>
    <w:p w:rsidR="00B3679D" w:rsidRPr="001950A8" w:rsidRDefault="00B3679D" w:rsidP="008A2078">
      <w:pPr>
        <w:rPr>
          <w:b/>
          <w:sz w:val="24"/>
          <w:szCs w:val="24"/>
        </w:rPr>
      </w:pPr>
      <w:r w:rsidRPr="001950A8">
        <w:rPr>
          <w:b/>
          <w:sz w:val="24"/>
          <w:szCs w:val="24"/>
        </w:rPr>
        <w:t>муниципальную программу</w:t>
      </w:r>
    </w:p>
    <w:p w:rsidR="00B3679D" w:rsidRDefault="00B3679D" w:rsidP="008A2078">
      <w:pPr>
        <w:rPr>
          <w:b/>
          <w:sz w:val="24"/>
          <w:szCs w:val="24"/>
        </w:rPr>
      </w:pPr>
      <w:r w:rsidRPr="001950A8">
        <w:rPr>
          <w:b/>
          <w:sz w:val="24"/>
          <w:szCs w:val="24"/>
        </w:rPr>
        <w:t>«Безопасность образовательных</w:t>
      </w:r>
    </w:p>
    <w:p w:rsidR="00B3679D" w:rsidRDefault="00B3679D" w:rsidP="008A2078">
      <w:pPr>
        <w:rPr>
          <w:b/>
          <w:sz w:val="24"/>
          <w:szCs w:val="24"/>
        </w:rPr>
      </w:pPr>
      <w:r w:rsidRPr="001950A8">
        <w:rPr>
          <w:b/>
          <w:sz w:val="24"/>
          <w:szCs w:val="24"/>
        </w:rPr>
        <w:t xml:space="preserve">организаций на 2014-2016 годы», </w:t>
      </w:r>
    </w:p>
    <w:p w:rsidR="00B3679D" w:rsidRDefault="00B3679D" w:rsidP="008A2078">
      <w:pPr>
        <w:rPr>
          <w:b/>
          <w:sz w:val="24"/>
          <w:szCs w:val="24"/>
        </w:rPr>
      </w:pPr>
      <w:r w:rsidRPr="001950A8">
        <w:rPr>
          <w:b/>
          <w:sz w:val="24"/>
          <w:szCs w:val="24"/>
        </w:rPr>
        <w:t xml:space="preserve">утвержденную постановлением </w:t>
      </w:r>
    </w:p>
    <w:p w:rsidR="00B3679D" w:rsidRDefault="00B3679D" w:rsidP="008A2078">
      <w:pPr>
        <w:rPr>
          <w:b/>
          <w:sz w:val="24"/>
          <w:szCs w:val="24"/>
        </w:rPr>
      </w:pPr>
      <w:r w:rsidRPr="001950A8">
        <w:rPr>
          <w:b/>
          <w:sz w:val="24"/>
          <w:szCs w:val="24"/>
        </w:rPr>
        <w:t xml:space="preserve">администрации Черемховского </w:t>
      </w:r>
    </w:p>
    <w:p w:rsidR="00B3679D" w:rsidRDefault="00B3679D" w:rsidP="008A2078">
      <w:pPr>
        <w:rPr>
          <w:b/>
          <w:sz w:val="24"/>
          <w:szCs w:val="24"/>
        </w:rPr>
      </w:pPr>
      <w:r w:rsidRPr="001950A8">
        <w:rPr>
          <w:b/>
          <w:sz w:val="24"/>
          <w:szCs w:val="24"/>
        </w:rPr>
        <w:t xml:space="preserve">районного муниципального </w:t>
      </w:r>
    </w:p>
    <w:p w:rsidR="00B3679D" w:rsidRPr="001950A8" w:rsidRDefault="00B3679D" w:rsidP="008A2078">
      <w:pPr>
        <w:rPr>
          <w:b/>
          <w:sz w:val="24"/>
          <w:szCs w:val="24"/>
        </w:rPr>
      </w:pPr>
      <w:r w:rsidRPr="001950A8">
        <w:rPr>
          <w:b/>
          <w:sz w:val="24"/>
          <w:szCs w:val="24"/>
        </w:rPr>
        <w:t xml:space="preserve">образования от 10.10.2013 </w:t>
      </w:r>
    </w:p>
    <w:p w:rsidR="00B3679D" w:rsidRPr="001950A8" w:rsidRDefault="00B3679D" w:rsidP="008A2078">
      <w:pPr>
        <w:rPr>
          <w:b/>
          <w:sz w:val="24"/>
          <w:szCs w:val="24"/>
        </w:rPr>
      </w:pPr>
      <w:r w:rsidRPr="001950A8">
        <w:rPr>
          <w:b/>
          <w:sz w:val="24"/>
          <w:szCs w:val="24"/>
        </w:rPr>
        <w:t>№ 659</w:t>
      </w:r>
    </w:p>
    <w:p w:rsidR="00B3679D" w:rsidRDefault="00B3679D" w:rsidP="00A70683">
      <w:pPr>
        <w:spacing w:line="18" w:lineRule="atLeast"/>
        <w:ind w:firstLine="720"/>
        <w:jc w:val="both"/>
        <w:rPr>
          <w:sz w:val="28"/>
          <w:szCs w:val="28"/>
        </w:rPr>
      </w:pPr>
    </w:p>
    <w:p w:rsidR="00B3679D" w:rsidRDefault="00B3679D" w:rsidP="00A70683">
      <w:pPr>
        <w:spacing w:line="18" w:lineRule="atLeast"/>
        <w:ind w:firstLine="720"/>
        <w:jc w:val="both"/>
        <w:rPr>
          <w:sz w:val="28"/>
          <w:szCs w:val="28"/>
        </w:rPr>
      </w:pPr>
    </w:p>
    <w:p w:rsidR="00B3679D" w:rsidRDefault="00B3679D" w:rsidP="00A70683">
      <w:pPr>
        <w:spacing w:line="18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объемов финансирования муниципальной программы «Безопасность образовательных организаций на 2014-2016 годы», руководствуясь </w:t>
      </w:r>
      <w:r w:rsidRPr="00AF3257">
        <w:rPr>
          <w:sz w:val="28"/>
          <w:szCs w:val="28"/>
        </w:rPr>
        <w:t>Бюджетным кодексом Российской</w:t>
      </w:r>
      <w:r>
        <w:rPr>
          <w:sz w:val="28"/>
          <w:szCs w:val="28"/>
        </w:rPr>
        <w:t xml:space="preserve"> Федерации, Федеральными законами о</w:t>
      </w:r>
      <w:r w:rsidRPr="00AF3257">
        <w:rPr>
          <w:sz w:val="28"/>
          <w:szCs w:val="28"/>
        </w:rPr>
        <w:t>т 06.10.2003 № 131-ФЗ «Об общих принципах организации местного самоуправления в Российской Федерации», от 29.12.2012 № 273-ФЗ «Об</w:t>
      </w:r>
      <w:r>
        <w:rPr>
          <w:sz w:val="28"/>
          <w:szCs w:val="28"/>
        </w:rPr>
        <w:t xml:space="preserve"> </w:t>
      </w:r>
      <w:r w:rsidRPr="00AF3257">
        <w:rPr>
          <w:sz w:val="28"/>
          <w:szCs w:val="28"/>
        </w:rPr>
        <w:t>образовании в Российской Федерации»,</w:t>
      </w:r>
      <w:r>
        <w:rPr>
          <w:sz w:val="28"/>
          <w:szCs w:val="28"/>
        </w:rPr>
        <w:t>Порядком разработки, реализации и оценки эффективности муниципальных и ведомственных целевых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05.08.2013 № 491</w:t>
      </w:r>
      <w:r w:rsidRPr="00AF3257">
        <w:rPr>
          <w:sz w:val="28"/>
          <w:szCs w:val="28"/>
        </w:rPr>
        <w:t xml:space="preserve">,  руководствуясь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B3679D" w:rsidRPr="009254DB" w:rsidRDefault="00B3679D" w:rsidP="00F0437B">
      <w:pPr>
        <w:spacing w:line="18" w:lineRule="atLeast"/>
        <w:jc w:val="both"/>
        <w:rPr>
          <w:sz w:val="14"/>
          <w:szCs w:val="14"/>
        </w:rPr>
      </w:pPr>
    </w:p>
    <w:p w:rsidR="00B3679D" w:rsidRPr="00AF3257" w:rsidRDefault="00B3679D" w:rsidP="00F0437B">
      <w:pPr>
        <w:spacing w:line="18" w:lineRule="atLeast"/>
        <w:jc w:val="center"/>
        <w:rPr>
          <w:b/>
          <w:sz w:val="27"/>
          <w:szCs w:val="27"/>
        </w:rPr>
      </w:pPr>
      <w:r w:rsidRPr="00AF3257">
        <w:rPr>
          <w:b/>
          <w:sz w:val="27"/>
          <w:szCs w:val="27"/>
        </w:rPr>
        <w:t>п о с т а н о в л я е т:</w:t>
      </w:r>
    </w:p>
    <w:p w:rsidR="00B3679D" w:rsidRPr="009254DB" w:rsidRDefault="00B3679D" w:rsidP="00F0437B">
      <w:pPr>
        <w:spacing w:line="18" w:lineRule="atLeast"/>
        <w:jc w:val="center"/>
        <w:rPr>
          <w:b/>
          <w:sz w:val="14"/>
          <w:szCs w:val="14"/>
        </w:rPr>
      </w:pPr>
    </w:p>
    <w:p w:rsidR="00B3679D" w:rsidRPr="00AF3257" w:rsidRDefault="00B3679D" w:rsidP="00341B75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9.8pt;margin-top:29.8pt;width:37.15pt;height:23.3pt;z-index:251658240" filled="f" stroked="f">
            <v:textbox style="mso-next-textbox:#_x0000_s1026">
              <w:txbxContent>
                <w:p w:rsidR="00B3679D" w:rsidRDefault="00B3679D" w:rsidP="00F0437B"/>
              </w:txbxContent>
            </v:textbox>
          </v:shape>
        </w:pict>
      </w:r>
      <w:r w:rsidRPr="00AF325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AF3257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муниципальную программу «Безопасность образовательных организаций на </w:t>
      </w:r>
      <w:r w:rsidRPr="00AF3257">
        <w:rPr>
          <w:sz w:val="28"/>
          <w:szCs w:val="28"/>
        </w:rPr>
        <w:t xml:space="preserve">2014-2016 </w:t>
      </w:r>
      <w:r>
        <w:rPr>
          <w:sz w:val="28"/>
          <w:szCs w:val="28"/>
        </w:rPr>
        <w:t>годы», утвержденную постановлением администрации Черемховского районного муниципального образования от 10.10.2013 № 659 (с изменениями от  28.02.2014 № 109, 22.08.2014 № 524) (далее – Программа),</w:t>
      </w:r>
      <w:r w:rsidRPr="00AF3257">
        <w:rPr>
          <w:sz w:val="28"/>
          <w:szCs w:val="28"/>
        </w:rPr>
        <w:t>следующие изменения:</w:t>
      </w:r>
    </w:p>
    <w:p w:rsidR="00B3679D" w:rsidRDefault="00B3679D" w:rsidP="00341B75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1.1. Строку «Объемы и источники финансирования» раздела 1 Паспорта Программы изложить в следующей редакции:</w:t>
      </w:r>
    </w:p>
    <w:p w:rsidR="00B3679D" w:rsidRDefault="00B3679D" w:rsidP="00424A5D">
      <w:pPr>
        <w:tabs>
          <w:tab w:val="left" w:pos="851"/>
        </w:tabs>
        <w:jc w:val="both"/>
        <w:rPr>
          <w:sz w:val="28"/>
        </w:rPr>
      </w:pPr>
    </w:p>
    <w:tbl>
      <w:tblPr>
        <w:tblpPr w:leftFromText="180" w:rightFromText="180" w:vertAnchor="text" w:horzAnchor="margin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6413"/>
      </w:tblGrid>
      <w:tr w:rsidR="00B3679D" w:rsidTr="00BE2FBE">
        <w:trPr>
          <w:cantSplit/>
        </w:trPr>
        <w:tc>
          <w:tcPr>
            <w:tcW w:w="3085" w:type="dxa"/>
            <w:vMerge w:val="restart"/>
          </w:tcPr>
          <w:p w:rsidR="00B3679D" w:rsidRDefault="00B3679D" w:rsidP="00BE2FBE">
            <w:pPr>
              <w:rPr>
                <w:sz w:val="24"/>
              </w:rPr>
            </w:pPr>
            <w:r>
              <w:rPr>
                <w:sz w:val="24"/>
              </w:rPr>
              <w:t xml:space="preserve">Объемы и источники финансирования </w:t>
            </w:r>
          </w:p>
        </w:tc>
        <w:tc>
          <w:tcPr>
            <w:tcW w:w="6413" w:type="dxa"/>
            <w:tcBorders>
              <w:bottom w:val="nil"/>
            </w:tcBorders>
          </w:tcPr>
          <w:p w:rsidR="00B3679D" w:rsidRDefault="00B3679D" w:rsidP="00BE2FBE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Финансирование Программы осуществляется за счет средств местного бюджета в соответствии с законом.</w:t>
            </w:r>
          </w:p>
          <w:p w:rsidR="00B3679D" w:rsidRDefault="00B3679D" w:rsidP="00BE2FB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Объем финансирования Программы из средств местного бюджета составляет </w:t>
            </w:r>
            <w:r>
              <w:rPr>
                <w:b/>
                <w:sz w:val="24"/>
              </w:rPr>
              <w:t>4369,1 тыс. рублей</w:t>
            </w:r>
            <w:r>
              <w:rPr>
                <w:sz w:val="24"/>
              </w:rPr>
              <w:t xml:space="preserve">, </w:t>
            </w:r>
          </w:p>
          <w:p w:rsidR="00B3679D" w:rsidRDefault="00B3679D" w:rsidP="00BE2FBE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</w:tr>
      <w:tr w:rsidR="00B3679D" w:rsidTr="00BE2FBE">
        <w:trPr>
          <w:cantSplit/>
          <w:trHeight w:val="210"/>
        </w:trPr>
        <w:tc>
          <w:tcPr>
            <w:tcW w:w="3085" w:type="dxa"/>
            <w:vMerge/>
          </w:tcPr>
          <w:p w:rsidR="00B3679D" w:rsidRDefault="00B3679D" w:rsidP="00BE2FBE">
            <w:pPr>
              <w:jc w:val="center"/>
              <w:rPr>
                <w:sz w:val="24"/>
              </w:rPr>
            </w:pPr>
          </w:p>
        </w:tc>
        <w:tc>
          <w:tcPr>
            <w:tcW w:w="6413" w:type="dxa"/>
            <w:tcBorders>
              <w:top w:val="nil"/>
              <w:bottom w:val="nil"/>
            </w:tcBorders>
          </w:tcPr>
          <w:p w:rsidR="00B3679D" w:rsidRDefault="00B3679D" w:rsidP="00BE2FBE">
            <w:pPr>
              <w:jc w:val="both"/>
              <w:rPr>
                <w:sz w:val="24"/>
              </w:rPr>
            </w:pPr>
            <w:r>
              <w:rPr>
                <w:sz w:val="24"/>
              </w:rPr>
              <w:t>2014 год -1369,1 тыс. руб.;</w:t>
            </w:r>
          </w:p>
        </w:tc>
      </w:tr>
      <w:tr w:rsidR="00B3679D" w:rsidTr="00BE2FBE">
        <w:trPr>
          <w:cantSplit/>
          <w:trHeight w:val="330"/>
        </w:trPr>
        <w:tc>
          <w:tcPr>
            <w:tcW w:w="3085" w:type="dxa"/>
            <w:vMerge/>
          </w:tcPr>
          <w:p w:rsidR="00B3679D" w:rsidRDefault="00B3679D" w:rsidP="00BE2FBE">
            <w:pPr>
              <w:jc w:val="center"/>
              <w:rPr>
                <w:sz w:val="24"/>
              </w:rPr>
            </w:pPr>
          </w:p>
        </w:tc>
        <w:tc>
          <w:tcPr>
            <w:tcW w:w="6413" w:type="dxa"/>
            <w:tcBorders>
              <w:top w:val="nil"/>
              <w:bottom w:val="nil"/>
            </w:tcBorders>
          </w:tcPr>
          <w:p w:rsidR="00B3679D" w:rsidRDefault="00B3679D" w:rsidP="00BE2FBE">
            <w:pPr>
              <w:jc w:val="both"/>
              <w:rPr>
                <w:sz w:val="24"/>
              </w:rPr>
            </w:pPr>
            <w:r>
              <w:rPr>
                <w:sz w:val="24"/>
              </w:rPr>
              <w:t>2015 год -1500,0 тыс. руб.;</w:t>
            </w:r>
          </w:p>
        </w:tc>
      </w:tr>
      <w:tr w:rsidR="00B3679D" w:rsidTr="00BE2FBE">
        <w:trPr>
          <w:cantSplit/>
        </w:trPr>
        <w:tc>
          <w:tcPr>
            <w:tcW w:w="3085" w:type="dxa"/>
            <w:vMerge/>
          </w:tcPr>
          <w:p w:rsidR="00B3679D" w:rsidRDefault="00B3679D" w:rsidP="00BE2FBE">
            <w:pPr>
              <w:rPr>
                <w:sz w:val="24"/>
              </w:rPr>
            </w:pPr>
          </w:p>
        </w:tc>
        <w:tc>
          <w:tcPr>
            <w:tcW w:w="6413" w:type="dxa"/>
            <w:tcBorders>
              <w:top w:val="nil"/>
              <w:bottom w:val="nil"/>
            </w:tcBorders>
          </w:tcPr>
          <w:p w:rsidR="00B3679D" w:rsidRDefault="00B3679D" w:rsidP="00BE2FBE">
            <w:pPr>
              <w:jc w:val="both"/>
              <w:rPr>
                <w:sz w:val="24"/>
              </w:rPr>
            </w:pPr>
            <w:r>
              <w:rPr>
                <w:sz w:val="24"/>
              </w:rPr>
              <w:t>2016 год -1500,0 тыс. руб.</w:t>
            </w:r>
          </w:p>
        </w:tc>
      </w:tr>
      <w:tr w:rsidR="00B3679D" w:rsidTr="00BE2FBE">
        <w:trPr>
          <w:cantSplit/>
          <w:trHeight w:val="857"/>
        </w:trPr>
        <w:tc>
          <w:tcPr>
            <w:tcW w:w="3085" w:type="dxa"/>
            <w:vMerge/>
          </w:tcPr>
          <w:p w:rsidR="00B3679D" w:rsidRDefault="00B3679D" w:rsidP="00BE2FBE">
            <w:pPr>
              <w:rPr>
                <w:sz w:val="24"/>
              </w:rPr>
            </w:pPr>
          </w:p>
        </w:tc>
        <w:tc>
          <w:tcPr>
            <w:tcW w:w="6413" w:type="dxa"/>
            <w:tcBorders>
              <w:top w:val="nil"/>
            </w:tcBorders>
          </w:tcPr>
          <w:p w:rsidR="00B3679D" w:rsidRDefault="00B3679D" w:rsidP="00BE2FBE">
            <w:pPr>
              <w:pStyle w:val="NormalWeb"/>
              <w:jc w:val="both"/>
              <w:rPr>
                <w:sz w:val="24"/>
              </w:rPr>
            </w:pPr>
            <w:r>
              <w:rPr>
                <w:sz w:val="24"/>
              </w:rPr>
              <w:t>Объемы финансирования Программы ежегодно уточняются при формировании местного бюджета на соответствующий финансовый год исходя из возможностей местного бюджета и затрат, необходимых для реализации Программы</w:t>
            </w:r>
          </w:p>
        </w:tc>
      </w:tr>
    </w:tbl>
    <w:p w:rsidR="00B3679D" w:rsidRPr="00BE2FBE" w:rsidRDefault="00B3679D" w:rsidP="00BE2FBE">
      <w:pPr>
        <w:spacing w:line="18" w:lineRule="atLeast"/>
        <w:jc w:val="both"/>
        <w:rPr>
          <w:sz w:val="28"/>
          <w:szCs w:val="28"/>
        </w:rPr>
      </w:pPr>
    </w:p>
    <w:p w:rsidR="00B3679D" w:rsidRPr="00BE2FBE" w:rsidRDefault="00B3679D" w:rsidP="00BE2FBE">
      <w:pPr>
        <w:pStyle w:val="ListParagraph"/>
        <w:numPr>
          <w:ilvl w:val="1"/>
          <w:numId w:val="2"/>
        </w:numPr>
        <w:spacing w:line="18" w:lineRule="atLeast"/>
        <w:ind w:left="0" w:firstLine="851"/>
        <w:jc w:val="both"/>
        <w:rPr>
          <w:sz w:val="28"/>
          <w:szCs w:val="28"/>
        </w:rPr>
      </w:pPr>
      <w:r w:rsidRPr="00BE2FBE">
        <w:rPr>
          <w:sz w:val="28"/>
          <w:szCs w:val="28"/>
        </w:rPr>
        <w:t>Раздел 4 Программы изложить в новой редакции (приложение № 1);</w:t>
      </w:r>
    </w:p>
    <w:p w:rsidR="00B3679D" w:rsidRPr="00D6474B" w:rsidRDefault="00B3679D" w:rsidP="00D6474B">
      <w:pPr>
        <w:pStyle w:val="ListParagraph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Раздел 7 </w:t>
      </w:r>
      <w:r w:rsidRPr="00D6474B">
        <w:rPr>
          <w:sz w:val="28"/>
          <w:szCs w:val="28"/>
        </w:rPr>
        <w:t xml:space="preserve">Программы изложить </w:t>
      </w:r>
      <w:r>
        <w:rPr>
          <w:sz w:val="28"/>
          <w:szCs w:val="28"/>
        </w:rPr>
        <w:t xml:space="preserve">в </w:t>
      </w:r>
      <w:r w:rsidRPr="00D6474B">
        <w:rPr>
          <w:sz w:val="28"/>
          <w:szCs w:val="28"/>
        </w:rPr>
        <w:t xml:space="preserve">новой редакции (приложение </w:t>
      </w:r>
    </w:p>
    <w:p w:rsidR="00B3679D" w:rsidRPr="00D6474B" w:rsidRDefault="00B3679D" w:rsidP="00D6474B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№ 2</w:t>
      </w:r>
      <w:r w:rsidRPr="00D6474B">
        <w:rPr>
          <w:sz w:val="28"/>
          <w:szCs w:val="28"/>
        </w:rPr>
        <w:t>).</w:t>
      </w:r>
    </w:p>
    <w:p w:rsidR="00B3679D" w:rsidRDefault="00B3679D" w:rsidP="00D6474B">
      <w:pPr>
        <w:ind w:firstLine="851"/>
        <w:jc w:val="both"/>
        <w:rPr>
          <w:sz w:val="28"/>
          <w:szCs w:val="28"/>
        </w:rPr>
      </w:pPr>
      <w:r w:rsidRPr="00AF3257">
        <w:rPr>
          <w:sz w:val="28"/>
          <w:szCs w:val="28"/>
        </w:rPr>
        <w:t>2. Финанс</w:t>
      </w:r>
      <w:r>
        <w:rPr>
          <w:sz w:val="28"/>
          <w:szCs w:val="28"/>
        </w:rPr>
        <w:t>овому управлению администрации Черемховского районного муниципального образования (Ж.В. Волынкина) предусмотреть финансирование муниципальной программы в соответствии с изменениями, указанными в пункте 1 настоящего постановления, при внесении изменений в решение о бюджете Черемховского районного муниципального образования на 2014 год и плановый период 2015 и 2016 годов.</w:t>
      </w:r>
    </w:p>
    <w:p w:rsidR="00B3679D" w:rsidRDefault="00B3679D" w:rsidP="00E31F68">
      <w:pPr>
        <w:ind w:firstLine="851"/>
        <w:jc w:val="both"/>
        <w:rPr>
          <w:sz w:val="28"/>
          <w:szCs w:val="28"/>
        </w:rPr>
      </w:pPr>
      <w:r w:rsidRPr="00AF3257">
        <w:rPr>
          <w:sz w:val="28"/>
          <w:szCs w:val="28"/>
        </w:rPr>
        <w:t>3. Отделу организационной работы администрации Черемховского районного муниципал</w:t>
      </w:r>
      <w:r>
        <w:rPr>
          <w:sz w:val="28"/>
          <w:szCs w:val="28"/>
        </w:rPr>
        <w:t>ьного образования (Ю.А. Коломец</w:t>
      </w:r>
      <w:r w:rsidRPr="00AF3257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B3679D" w:rsidRDefault="00B3679D" w:rsidP="003838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sz w:val="28"/>
        </w:rPr>
        <w:t xml:space="preserve">внести информационную справку в оригинал постановления администрации от 10.10.2013 № 659 </w:t>
      </w:r>
      <w:r>
        <w:rPr>
          <w:sz w:val="28"/>
          <w:szCs w:val="28"/>
        </w:rPr>
        <w:t xml:space="preserve">«Об утверждении муниципальной программы «Безопасность образовательных организаций на </w:t>
      </w:r>
      <w:r w:rsidRPr="00AF3257">
        <w:rPr>
          <w:sz w:val="28"/>
          <w:szCs w:val="28"/>
        </w:rPr>
        <w:t>2014-2016</w:t>
      </w:r>
      <w:r>
        <w:rPr>
          <w:sz w:val="28"/>
          <w:szCs w:val="28"/>
        </w:rPr>
        <w:t xml:space="preserve"> годы</w:t>
      </w:r>
      <w:r w:rsidRPr="00AF3257">
        <w:rPr>
          <w:sz w:val="28"/>
          <w:szCs w:val="28"/>
        </w:rPr>
        <w:t>»</w:t>
      </w:r>
      <w:r>
        <w:rPr>
          <w:sz w:val="28"/>
          <w:szCs w:val="28"/>
        </w:rPr>
        <w:t>(с изменениями от  28.02.2014№ 109, 22.08.2014 № 524)</w:t>
      </w:r>
      <w:r>
        <w:rPr>
          <w:sz w:val="28"/>
        </w:rPr>
        <w:t>о дате внесения в него изменений настоящим постановлением;</w:t>
      </w:r>
    </w:p>
    <w:p w:rsidR="00B3679D" w:rsidRDefault="00B3679D" w:rsidP="00E31F68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3.2. </w:t>
      </w:r>
      <w:r w:rsidRPr="00AF3257">
        <w:rPr>
          <w:sz w:val="28"/>
          <w:szCs w:val="28"/>
        </w:rPr>
        <w:t>направить на опубликование настоя</w:t>
      </w:r>
      <w:r>
        <w:rPr>
          <w:sz w:val="28"/>
          <w:szCs w:val="28"/>
        </w:rPr>
        <w:t>щее постановление в газету «Моё</w:t>
      </w:r>
      <w:r w:rsidRPr="00AF3257">
        <w:rPr>
          <w:sz w:val="28"/>
          <w:szCs w:val="28"/>
        </w:rPr>
        <w:t xml:space="preserve">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r>
        <w:rPr>
          <w:sz w:val="28"/>
          <w:lang w:val="en-US"/>
        </w:rPr>
        <w:t>www</w:t>
      </w:r>
      <w:r w:rsidRPr="000E4D63">
        <w:rPr>
          <w:sz w:val="28"/>
        </w:rPr>
        <w:t>.</w:t>
      </w:r>
      <w:r>
        <w:rPr>
          <w:sz w:val="28"/>
          <w:lang w:val="en-US"/>
        </w:rPr>
        <w:t>cheirkobl</w:t>
      </w:r>
      <w:r w:rsidRPr="000E4D63">
        <w:rPr>
          <w:sz w:val="28"/>
        </w:rPr>
        <w:t>.</w:t>
      </w:r>
      <w:r>
        <w:rPr>
          <w:sz w:val="28"/>
          <w:lang w:val="en-US"/>
        </w:rPr>
        <w:t>ru</w:t>
      </w:r>
      <w:r w:rsidRPr="000E4D63">
        <w:rPr>
          <w:sz w:val="28"/>
        </w:rPr>
        <w:t>.</w:t>
      </w:r>
    </w:p>
    <w:p w:rsidR="00B3679D" w:rsidRPr="00AF3257" w:rsidRDefault="00B3679D" w:rsidP="00E31F68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F3257">
        <w:rPr>
          <w:sz w:val="28"/>
          <w:szCs w:val="28"/>
        </w:rPr>
        <w:t>Контроль за исполнением настоящего постановления возложить на заместителя мэра по со</w:t>
      </w:r>
      <w:r>
        <w:rPr>
          <w:sz w:val="28"/>
          <w:szCs w:val="28"/>
        </w:rPr>
        <w:t>циальным вопросам Е.В. Беляеву.</w:t>
      </w:r>
    </w:p>
    <w:p w:rsidR="00B3679D" w:rsidRDefault="00B3679D" w:rsidP="00E31F68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F3257">
        <w:rPr>
          <w:sz w:val="28"/>
          <w:szCs w:val="28"/>
        </w:rPr>
        <w:tab/>
      </w:r>
    </w:p>
    <w:p w:rsidR="00B3679D" w:rsidRDefault="00B3679D" w:rsidP="00F0437B">
      <w:pPr>
        <w:tabs>
          <w:tab w:val="left" w:pos="567"/>
        </w:tabs>
        <w:jc w:val="both"/>
        <w:rPr>
          <w:sz w:val="28"/>
          <w:szCs w:val="28"/>
        </w:rPr>
      </w:pPr>
    </w:p>
    <w:p w:rsidR="00B3679D" w:rsidRDefault="00B3679D" w:rsidP="002C4D7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B3679D" w:rsidRDefault="00B3679D" w:rsidP="00F0437B">
      <w:pPr>
        <w:tabs>
          <w:tab w:val="left" w:pos="8415"/>
        </w:tabs>
        <w:jc w:val="both"/>
      </w:pPr>
    </w:p>
    <w:p w:rsidR="00B3679D" w:rsidRDefault="00B3679D" w:rsidP="00F0437B">
      <w:pPr>
        <w:tabs>
          <w:tab w:val="left" w:pos="8415"/>
        </w:tabs>
        <w:jc w:val="both"/>
      </w:pPr>
    </w:p>
    <w:p w:rsidR="00B3679D" w:rsidRDefault="00B3679D" w:rsidP="00F0437B">
      <w:pPr>
        <w:tabs>
          <w:tab w:val="left" w:pos="8415"/>
        </w:tabs>
        <w:jc w:val="both"/>
      </w:pPr>
    </w:p>
    <w:p w:rsidR="00B3679D" w:rsidRDefault="00B3679D" w:rsidP="00F0437B">
      <w:pPr>
        <w:tabs>
          <w:tab w:val="left" w:pos="8415"/>
        </w:tabs>
        <w:jc w:val="both"/>
      </w:pPr>
    </w:p>
    <w:p w:rsidR="00B3679D" w:rsidRDefault="00B3679D" w:rsidP="00F0437B">
      <w:pPr>
        <w:tabs>
          <w:tab w:val="left" w:pos="8415"/>
        </w:tabs>
        <w:jc w:val="both"/>
      </w:pPr>
    </w:p>
    <w:p w:rsidR="00B3679D" w:rsidRDefault="00B3679D" w:rsidP="00F0437B">
      <w:pPr>
        <w:tabs>
          <w:tab w:val="left" w:pos="8415"/>
        </w:tabs>
        <w:jc w:val="both"/>
      </w:pPr>
    </w:p>
    <w:p w:rsidR="00B3679D" w:rsidRPr="001B77BA" w:rsidRDefault="00B3679D" w:rsidP="00F0437B">
      <w:pPr>
        <w:tabs>
          <w:tab w:val="left" w:pos="8415"/>
        </w:tabs>
        <w:jc w:val="both"/>
      </w:pPr>
      <w:bookmarkStart w:id="0" w:name="_GoBack"/>
      <w:bookmarkEnd w:id="0"/>
      <w:r>
        <w:t>Ф.Б.Иванова</w:t>
      </w:r>
      <w:r>
        <w:tab/>
      </w:r>
    </w:p>
    <w:p w:rsidR="00B3679D" w:rsidRDefault="00B3679D" w:rsidP="00F0437B">
      <w:pPr>
        <w:tabs>
          <w:tab w:val="left" w:pos="851"/>
        </w:tabs>
        <w:rPr>
          <w:sz w:val="22"/>
          <w:szCs w:val="22"/>
        </w:rPr>
      </w:pPr>
      <w:r w:rsidRPr="001B77BA">
        <w:t>5-52-05</w:t>
      </w:r>
      <w:r>
        <w:tab/>
      </w:r>
    </w:p>
    <w:p w:rsidR="00B3679D" w:rsidRDefault="00B3679D" w:rsidP="00911B52">
      <w:pPr>
        <w:tabs>
          <w:tab w:val="left" w:pos="709"/>
          <w:tab w:val="left" w:pos="7088"/>
        </w:tabs>
        <w:ind w:left="6120"/>
        <w:rPr>
          <w:sz w:val="24"/>
          <w:szCs w:val="24"/>
        </w:rPr>
      </w:pPr>
    </w:p>
    <w:p w:rsidR="00B3679D" w:rsidRDefault="00B3679D" w:rsidP="00990E39">
      <w:pPr>
        <w:tabs>
          <w:tab w:val="left" w:pos="709"/>
          <w:tab w:val="left" w:pos="7088"/>
        </w:tabs>
        <w:ind w:left="6120"/>
        <w:rPr>
          <w:sz w:val="24"/>
          <w:szCs w:val="24"/>
        </w:rPr>
      </w:pPr>
      <w:r w:rsidRPr="00990E39">
        <w:rPr>
          <w:sz w:val="24"/>
          <w:szCs w:val="24"/>
        </w:rPr>
        <w:t>Приложени</w:t>
      </w:r>
      <w:r>
        <w:rPr>
          <w:sz w:val="24"/>
          <w:szCs w:val="24"/>
        </w:rPr>
        <w:t>е № 1</w:t>
      </w:r>
    </w:p>
    <w:p w:rsidR="00B3679D" w:rsidRPr="00990E39" w:rsidRDefault="00B3679D" w:rsidP="00990E39">
      <w:pPr>
        <w:tabs>
          <w:tab w:val="left" w:pos="709"/>
          <w:tab w:val="left" w:pos="7088"/>
        </w:tabs>
        <w:ind w:left="6120"/>
        <w:rPr>
          <w:sz w:val="24"/>
          <w:szCs w:val="24"/>
        </w:rPr>
      </w:pPr>
      <w:r w:rsidRPr="00990E39">
        <w:rPr>
          <w:sz w:val="24"/>
          <w:szCs w:val="24"/>
        </w:rPr>
        <w:t>к постановле</w:t>
      </w:r>
      <w:r>
        <w:rPr>
          <w:sz w:val="24"/>
          <w:szCs w:val="24"/>
        </w:rPr>
        <w:t xml:space="preserve">нию администрации Черемховского </w:t>
      </w:r>
      <w:r w:rsidRPr="00990E39">
        <w:rPr>
          <w:sz w:val="24"/>
          <w:szCs w:val="24"/>
        </w:rPr>
        <w:t xml:space="preserve">районного муниципального </w:t>
      </w:r>
    </w:p>
    <w:p w:rsidR="00B3679D" w:rsidRPr="00990E39" w:rsidRDefault="00B3679D" w:rsidP="00990E39">
      <w:pPr>
        <w:tabs>
          <w:tab w:val="left" w:pos="709"/>
          <w:tab w:val="left" w:pos="7088"/>
        </w:tabs>
        <w:ind w:left="6120"/>
        <w:rPr>
          <w:sz w:val="24"/>
          <w:szCs w:val="24"/>
        </w:rPr>
      </w:pPr>
      <w:r w:rsidRPr="00990E39">
        <w:rPr>
          <w:sz w:val="24"/>
          <w:szCs w:val="24"/>
        </w:rPr>
        <w:t xml:space="preserve">образования </w:t>
      </w:r>
    </w:p>
    <w:p w:rsidR="00B3679D" w:rsidRDefault="00B3679D" w:rsidP="00387431">
      <w:pPr>
        <w:tabs>
          <w:tab w:val="left" w:pos="709"/>
          <w:tab w:val="left" w:pos="7088"/>
        </w:tabs>
        <w:ind w:left="6120"/>
        <w:rPr>
          <w:sz w:val="24"/>
          <w:szCs w:val="24"/>
        </w:rPr>
      </w:pPr>
      <w:r w:rsidRPr="00990E39">
        <w:rPr>
          <w:sz w:val="24"/>
          <w:szCs w:val="24"/>
        </w:rPr>
        <w:t>от</w:t>
      </w:r>
      <w:r>
        <w:rPr>
          <w:sz w:val="24"/>
          <w:szCs w:val="24"/>
        </w:rPr>
        <w:t xml:space="preserve"> 17.09.2014 </w:t>
      </w:r>
      <w:r w:rsidRPr="00990E39">
        <w:rPr>
          <w:sz w:val="24"/>
          <w:szCs w:val="24"/>
        </w:rPr>
        <w:t>№</w:t>
      </w:r>
      <w:r>
        <w:rPr>
          <w:sz w:val="24"/>
          <w:szCs w:val="24"/>
        </w:rPr>
        <w:t xml:space="preserve"> 581</w:t>
      </w:r>
    </w:p>
    <w:p w:rsidR="00B3679D" w:rsidRDefault="00B3679D" w:rsidP="00387431">
      <w:pPr>
        <w:tabs>
          <w:tab w:val="left" w:pos="709"/>
          <w:tab w:val="left" w:pos="7088"/>
        </w:tabs>
        <w:jc w:val="center"/>
        <w:rPr>
          <w:sz w:val="22"/>
          <w:szCs w:val="22"/>
        </w:rPr>
      </w:pPr>
    </w:p>
    <w:p w:rsidR="00B3679D" w:rsidRDefault="00B3679D" w:rsidP="00387431">
      <w:pPr>
        <w:tabs>
          <w:tab w:val="left" w:pos="709"/>
          <w:tab w:val="left" w:pos="7088"/>
        </w:tabs>
        <w:jc w:val="center"/>
        <w:rPr>
          <w:sz w:val="22"/>
          <w:szCs w:val="22"/>
        </w:rPr>
      </w:pPr>
      <w:r w:rsidRPr="00990E39">
        <w:rPr>
          <w:sz w:val="22"/>
          <w:szCs w:val="22"/>
        </w:rPr>
        <w:t>4. Перечень мероприятий Программы</w:t>
      </w:r>
    </w:p>
    <w:p w:rsidR="00B3679D" w:rsidRDefault="00B3679D" w:rsidP="00387431">
      <w:pPr>
        <w:tabs>
          <w:tab w:val="left" w:pos="709"/>
          <w:tab w:val="left" w:pos="7088"/>
        </w:tabs>
        <w:jc w:val="center"/>
        <w:rPr>
          <w:sz w:val="24"/>
          <w:szCs w:val="24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1521"/>
        <w:gridCol w:w="1260"/>
        <w:gridCol w:w="1452"/>
        <w:gridCol w:w="1427"/>
        <w:gridCol w:w="878"/>
        <w:gridCol w:w="875"/>
        <w:gridCol w:w="955"/>
        <w:gridCol w:w="1073"/>
        <w:gridCol w:w="1080"/>
      </w:tblGrid>
      <w:tr w:rsidR="00B3679D" w:rsidRPr="00990E39" w:rsidTr="00342EE3">
        <w:trPr>
          <w:trHeight w:val="253"/>
        </w:trPr>
        <w:tc>
          <w:tcPr>
            <w:tcW w:w="639" w:type="dxa"/>
            <w:vMerge w:val="restart"/>
            <w:vAlign w:val="bottom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№ п/п  </w:t>
            </w:r>
          </w:p>
        </w:tc>
        <w:tc>
          <w:tcPr>
            <w:tcW w:w="1521" w:type="dxa"/>
            <w:vMerge w:val="restart"/>
            <w:vAlign w:val="bottom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Цели, задачи,</w:t>
            </w:r>
            <w:r w:rsidRPr="00990E39">
              <w:rPr>
                <w:sz w:val="22"/>
                <w:szCs w:val="22"/>
              </w:rPr>
              <w:t xml:space="preserve"> мероприяти</w:t>
            </w:r>
            <w:r>
              <w:rPr>
                <w:sz w:val="22"/>
                <w:szCs w:val="22"/>
              </w:rPr>
              <w:t>я</w:t>
            </w:r>
            <w:r w:rsidRPr="00990E39"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1260" w:type="dxa"/>
            <w:vMerge w:val="restart"/>
            <w:vAlign w:val="bottom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Дополнительная информация, характеризующая мероприятие</w:t>
            </w:r>
          </w:p>
        </w:tc>
        <w:tc>
          <w:tcPr>
            <w:tcW w:w="1452" w:type="dxa"/>
            <w:vMerge w:val="restart"/>
            <w:vAlign w:val="bottom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Срок  реализации мероприятий Программы</w:t>
            </w:r>
          </w:p>
        </w:tc>
        <w:tc>
          <w:tcPr>
            <w:tcW w:w="5208" w:type="dxa"/>
            <w:gridSpan w:val="5"/>
            <w:vMerge w:val="restart"/>
            <w:vAlign w:val="bottom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Объем финансирования, тыс. руб. </w:t>
            </w:r>
          </w:p>
        </w:tc>
        <w:tc>
          <w:tcPr>
            <w:tcW w:w="1080" w:type="dxa"/>
            <w:vMerge w:val="restart"/>
            <w:vAlign w:val="bottom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Исполнитель мероприятия Программы</w:t>
            </w:r>
          </w:p>
        </w:tc>
      </w:tr>
      <w:tr w:rsidR="00B3679D" w:rsidRPr="00990E39" w:rsidTr="00342EE3">
        <w:trPr>
          <w:trHeight w:val="253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5208" w:type="dxa"/>
            <w:gridSpan w:val="5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53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5208" w:type="dxa"/>
            <w:gridSpan w:val="5"/>
            <w:vMerge w:val="restart"/>
            <w:vAlign w:val="bottom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Финансовые средства, в том числе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53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5208" w:type="dxa"/>
            <w:gridSpan w:val="5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всего</w:t>
            </w:r>
          </w:p>
        </w:tc>
        <w:tc>
          <w:tcPr>
            <w:tcW w:w="878" w:type="dxa"/>
            <w:vMerge w:val="restart"/>
            <w:vAlign w:val="bottom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ФБ</w:t>
            </w:r>
          </w:p>
        </w:tc>
        <w:tc>
          <w:tcPr>
            <w:tcW w:w="875" w:type="dxa"/>
            <w:vMerge w:val="restart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ОБ</w:t>
            </w:r>
          </w:p>
        </w:tc>
        <w:tc>
          <w:tcPr>
            <w:tcW w:w="955" w:type="dxa"/>
            <w:vMerge w:val="restart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МБ</w:t>
            </w:r>
          </w:p>
        </w:tc>
        <w:tc>
          <w:tcPr>
            <w:tcW w:w="1073" w:type="dxa"/>
            <w:vMerge w:val="restart"/>
            <w:vAlign w:val="bottom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315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 </w:t>
            </w:r>
          </w:p>
        </w:tc>
        <w:tc>
          <w:tcPr>
            <w:tcW w:w="878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315"/>
        </w:trPr>
        <w:tc>
          <w:tcPr>
            <w:tcW w:w="639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</w:t>
            </w:r>
          </w:p>
        </w:tc>
        <w:tc>
          <w:tcPr>
            <w:tcW w:w="1521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3</w:t>
            </w: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4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5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6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7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8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10</w:t>
            </w: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1.   </w:t>
            </w:r>
          </w:p>
        </w:tc>
        <w:tc>
          <w:tcPr>
            <w:tcW w:w="10521" w:type="dxa"/>
            <w:gridSpan w:val="9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Цель: обеспечение необходимых условий для повышения уровня  пожарной  безопасности, защиты жизни и здоровья обучающихся, сокращение материального ущерба, наносимого пожарами</w:t>
            </w: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 w:val="restart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1.1. </w:t>
            </w:r>
          </w:p>
        </w:tc>
        <w:tc>
          <w:tcPr>
            <w:tcW w:w="10521" w:type="dxa"/>
            <w:gridSpan w:val="9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Задача 1. Создание необходимых условий для предотвращения гибели и травматизма людей при</w:t>
            </w: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0521" w:type="dxa"/>
            <w:gridSpan w:val="9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чрезвычайных ситуациях, связанных с пожарам</w:t>
            </w:r>
          </w:p>
        </w:tc>
      </w:tr>
      <w:tr w:rsidR="00B3679D" w:rsidRPr="00990E39" w:rsidTr="00342EE3">
        <w:trPr>
          <w:trHeight w:val="300"/>
        </w:trPr>
        <w:tc>
          <w:tcPr>
            <w:tcW w:w="639" w:type="dxa"/>
            <w:vMerge w:val="restart"/>
            <w:vAlign w:val="bottom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</w:t>
            </w:r>
          </w:p>
        </w:tc>
        <w:tc>
          <w:tcPr>
            <w:tcW w:w="1521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Приобретение огнетушителей</w:t>
            </w:r>
          </w:p>
        </w:tc>
        <w:tc>
          <w:tcPr>
            <w:tcW w:w="126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2014-201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136,7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136,7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90E39">
                <w:rPr>
                  <w:b/>
                  <w:bCs/>
                  <w:i/>
                  <w:iCs/>
                  <w:sz w:val="22"/>
                  <w:szCs w:val="22"/>
                </w:rPr>
                <w:t>2014 г</w:t>
              </w:r>
            </w:smartTag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2015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62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62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42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42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74,7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74,7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50,5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50,5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24,2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24,2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300"/>
        </w:trPr>
        <w:tc>
          <w:tcPr>
            <w:tcW w:w="639" w:type="dxa"/>
            <w:vMerge w:val="restart"/>
            <w:vAlign w:val="bottom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</w:t>
            </w:r>
          </w:p>
        </w:tc>
        <w:tc>
          <w:tcPr>
            <w:tcW w:w="1521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Перезарядка огнетушителей</w:t>
            </w:r>
          </w:p>
        </w:tc>
        <w:tc>
          <w:tcPr>
            <w:tcW w:w="126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101,7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101,7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B3679D" w:rsidRPr="00990E39" w:rsidTr="00342EE3">
        <w:trPr>
          <w:trHeight w:val="39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1,7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1,7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1,7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1,7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2015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70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70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36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36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30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30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4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4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30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30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30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315"/>
        </w:trPr>
        <w:tc>
          <w:tcPr>
            <w:tcW w:w="639" w:type="dxa"/>
            <w:vMerge w:val="restart"/>
            <w:vAlign w:val="bottom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3</w:t>
            </w:r>
          </w:p>
        </w:tc>
        <w:tc>
          <w:tcPr>
            <w:tcW w:w="1521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Приобретение дверей в электрощитовые</w:t>
            </w:r>
          </w:p>
        </w:tc>
        <w:tc>
          <w:tcPr>
            <w:tcW w:w="126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30,68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30,68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B3679D" w:rsidRPr="00990E39" w:rsidTr="00342EE3">
        <w:trPr>
          <w:trHeight w:val="315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315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2015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15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15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15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15,68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15,68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15,68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15,68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 w:val="restart"/>
            <w:vAlign w:val="bottom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4</w:t>
            </w:r>
          </w:p>
        </w:tc>
        <w:tc>
          <w:tcPr>
            <w:tcW w:w="1521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Приобретение пожарных кранов</w:t>
            </w:r>
          </w:p>
        </w:tc>
        <w:tc>
          <w:tcPr>
            <w:tcW w:w="126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120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2015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60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60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40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40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15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15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5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5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60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60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40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40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17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17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3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3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360"/>
        </w:trPr>
        <w:tc>
          <w:tcPr>
            <w:tcW w:w="639" w:type="dxa"/>
            <w:vMerge w:val="restart"/>
            <w:vAlign w:val="bottom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5</w:t>
            </w:r>
          </w:p>
        </w:tc>
        <w:tc>
          <w:tcPr>
            <w:tcW w:w="1521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Изготовление плана эвакуации</w:t>
            </w:r>
          </w:p>
        </w:tc>
        <w:tc>
          <w:tcPr>
            <w:tcW w:w="126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77,6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77,6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5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5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5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2015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29,6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29,6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20,6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20,6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6,5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6,5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2,5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2,5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43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43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22,5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22,5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18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18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2,5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2,5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85"/>
        </w:trPr>
        <w:tc>
          <w:tcPr>
            <w:tcW w:w="639" w:type="dxa"/>
            <w:vMerge w:val="restart"/>
            <w:vAlign w:val="bottom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6</w:t>
            </w:r>
          </w:p>
        </w:tc>
        <w:tc>
          <w:tcPr>
            <w:tcW w:w="1521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Приобретение материалов для ремонта ОПС</w:t>
            </w:r>
          </w:p>
        </w:tc>
        <w:tc>
          <w:tcPr>
            <w:tcW w:w="126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601,5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601,5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2015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295,5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295,5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127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127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128,5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128,5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40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40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306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306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137,5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137,5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134,5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134,5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34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34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360"/>
        </w:trPr>
        <w:tc>
          <w:tcPr>
            <w:tcW w:w="639" w:type="dxa"/>
            <w:vMerge w:val="restart"/>
            <w:vAlign w:val="bottom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7</w:t>
            </w:r>
          </w:p>
        </w:tc>
        <w:tc>
          <w:tcPr>
            <w:tcW w:w="1521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Техническое обслуживание ОПС</w:t>
            </w:r>
          </w:p>
        </w:tc>
        <w:tc>
          <w:tcPr>
            <w:tcW w:w="126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1521,94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1521,94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1093,7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1093,7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657,1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657,1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401,4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401,4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35,2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35,2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2015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222,84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222,84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39,84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39,84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180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180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3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3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205,4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205,4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205,4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205,4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405"/>
        </w:trPr>
        <w:tc>
          <w:tcPr>
            <w:tcW w:w="639" w:type="dxa"/>
            <w:vMerge w:val="restart"/>
            <w:vAlign w:val="bottom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8</w:t>
            </w:r>
          </w:p>
        </w:tc>
        <w:tc>
          <w:tcPr>
            <w:tcW w:w="1521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Замеры сопротивления изоляции (1р. в 3года)</w:t>
            </w:r>
          </w:p>
        </w:tc>
        <w:tc>
          <w:tcPr>
            <w:tcW w:w="126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149,32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149,32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2015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74,66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74,66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74,66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74,66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74,66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74,66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74,66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74,66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360"/>
        </w:trPr>
        <w:tc>
          <w:tcPr>
            <w:tcW w:w="639" w:type="dxa"/>
            <w:vMerge w:val="restart"/>
            <w:vAlign w:val="bottom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9</w:t>
            </w:r>
          </w:p>
        </w:tc>
        <w:tc>
          <w:tcPr>
            <w:tcW w:w="1521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установка кнопок тревожной охраны</w:t>
            </w:r>
          </w:p>
        </w:tc>
        <w:tc>
          <w:tcPr>
            <w:tcW w:w="126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53,8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53,8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2015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25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25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25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25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 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 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28,8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28,8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25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25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3,8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3,8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 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 w:val="restart"/>
            <w:vAlign w:val="bottom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10</w:t>
            </w:r>
          </w:p>
        </w:tc>
        <w:tc>
          <w:tcPr>
            <w:tcW w:w="1521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Приобретение счетчиков</w:t>
            </w:r>
          </w:p>
        </w:tc>
        <w:tc>
          <w:tcPr>
            <w:tcW w:w="126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16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2015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8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5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5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8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5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5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 xml:space="preserve">1.2. </w:t>
            </w:r>
          </w:p>
        </w:tc>
        <w:tc>
          <w:tcPr>
            <w:tcW w:w="10521" w:type="dxa"/>
            <w:gridSpan w:val="9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Задача 2. Снижение количества пожаров, сокращение материального ущерба, наносимого пожарами  </w:t>
            </w:r>
          </w:p>
        </w:tc>
      </w:tr>
      <w:tr w:rsidR="00B3679D" w:rsidRPr="00990E39" w:rsidTr="00342EE3">
        <w:trPr>
          <w:trHeight w:val="315"/>
        </w:trPr>
        <w:tc>
          <w:tcPr>
            <w:tcW w:w="639" w:type="dxa"/>
            <w:vMerge w:val="restart"/>
            <w:vAlign w:val="bottom"/>
          </w:tcPr>
          <w:p w:rsidR="00B3679D" w:rsidRPr="00990E39" w:rsidRDefault="00B3679D" w:rsidP="00990E39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21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Установка системы ОПС</w:t>
            </w:r>
          </w:p>
        </w:tc>
        <w:tc>
          <w:tcPr>
            <w:tcW w:w="126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232,46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232,46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23,7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23,7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23,7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23,7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2015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96,2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96,2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32,6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32,6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63,6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63,6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112,56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112,56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48,96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48,96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63,6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63,6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375"/>
        </w:trPr>
        <w:tc>
          <w:tcPr>
            <w:tcW w:w="639" w:type="dxa"/>
            <w:vMerge w:val="restart"/>
            <w:vAlign w:val="bottom"/>
          </w:tcPr>
          <w:p w:rsidR="00B3679D" w:rsidRPr="00990E39" w:rsidRDefault="00B3679D" w:rsidP="00990E39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21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Ремонт электропроводки</w:t>
            </w:r>
          </w:p>
        </w:tc>
        <w:tc>
          <w:tcPr>
            <w:tcW w:w="126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8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2015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4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4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4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4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4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4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 w:val="restart"/>
            <w:vAlign w:val="bottom"/>
          </w:tcPr>
          <w:p w:rsidR="00B3679D" w:rsidRPr="00990E39" w:rsidRDefault="00B3679D" w:rsidP="00990E39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21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Пропитка огнезащитная</w:t>
            </w:r>
          </w:p>
        </w:tc>
        <w:tc>
          <w:tcPr>
            <w:tcW w:w="126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200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2015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100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100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100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100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100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100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 w:val="restart"/>
            <w:vAlign w:val="bottom"/>
          </w:tcPr>
          <w:p w:rsidR="00B3679D" w:rsidRPr="00990E39" w:rsidRDefault="00B3679D" w:rsidP="00990E39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21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Приобретение межэтажных дверей</w:t>
            </w:r>
          </w:p>
        </w:tc>
        <w:tc>
          <w:tcPr>
            <w:tcW w:w="126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119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85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85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85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85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2015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17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17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17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17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17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17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 w:val="restart"/>
            <w:vAlign w:val="bottom"/>
          </w:tcPr>
          <w:p w:rsidR="00B3679D" w:rsidRPr="00990E39" w:rsidRDefault="00B3679D" w:rsidP="00990E39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21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Установка доводчиков и уплотнителей в притворах</w:t>
            </w:r>
          </w:p>
        </w:tc>
        <w:tc>
          <w:tcPr>
            <w:tcW w:w="126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21,2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21,2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2015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10,6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10,6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10,6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10,6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10,6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10,6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10,6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10,6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345"/>
        </w:trPr>
        <w:tc>
          <w:tcPr>
            <w:tcW w:w="639" w:type="dxa"/>
            <w:vMerge w:val="restart"/>
            <w:vAlign w:val="bottom"/>
          </w:tcPr>
          <w:p w:rsidR="00B3679D" w:rsidRPr="00990E39" w:rsidRDefault="00B3679D" w:rsidP="00990E39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21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Накопительная емкость для воды</w:t>
            </w:r>
          </w:p>
        </w:tc>
        <w:tc>
          <w:tcPr>
            <w:tcW w:w="126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400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100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100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100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2015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150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150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100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100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50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50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150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150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 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150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150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375"/>
        </w:trPr>
        <w:tc>
          <w:tcPr>
            <w:tcW w:w="639" w:type="dxa"/>
            <w:vMerge w:val="restart"/>
            <w:vAlign w:val="bottom"/>
          </w:tcPr>
          <w:p w:rsidR="00B3679D" w:rsidRPr="00990E39" w:rsidRDefault="00B3679D" w:rsidP="00990E39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21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Ремонт пожарного водовода</w:t>
            </w:r>
          </w:p>
        </w:tc>
        <w:tc>
          <w:tcPr>
            <w:tcW w:w="126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12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2015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6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6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6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6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6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6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55"/>
        </w:trPr>
        <w:tc>
          <w:tcPr>
            <w:tcW w:w="639" w:type="dxa"/>
            <w:vMerge w:val="restart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21" w:type="dxa"/>
            <w:vMerge w:val="restart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Проведение инструментальных исследований по компьютерным классам</w:t>
            </w:r>
          </w:p>
        </w:tc>
        <w:tc>
          <w:tcPr>
            <w:tcW w:w="1260" w:type="dxa"/>
            <w:vMerge w:val="restart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2014-2016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567,2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567,2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B3679D" w:rsidRPr="00990E39" w:rsidTr="00342EE3">
        <w:trPr>
          <w:trHeight w:val="33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2014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60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60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315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2015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253,6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253,6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33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2016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253,6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253,6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405"/>
        </w:trPr>
        <w:tc>
          <w:tcPr>
            <w:tcW w:w="639" w:type="dxa"/>
            <w:vMerge w:val="restart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 </w:t>
            </w:r>
          </w:p>
        </w:tc>
        <w:tc>
          <w:tcPr>
            <w:tcW w:w="1521" w:type="dxa"/>
            <w:vMerge w:val="restart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1260" w:type="dxa"/>
            <w:vMerge w:val="restart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 </w:t>
            </w: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4369,1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4369,1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B3679D" w:rsidRPr="00990E39" w:rsidTr="00342EE3">
        <w:trPr>
          <w:trHeight w:val="36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1369,1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1369,1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30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925,8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925,8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55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408,1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408,1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33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35,2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35,2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345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2015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1500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1500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345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721,64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721,64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30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722,86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722,86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85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55,5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55,5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1500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1500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30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693,36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693,36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30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766,14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766,14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40,5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40,5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</w:tbl>
    <w:p w:rsidR="00B3679D" w:rsidRDefault="00B3679D" w:rsidP="00990E39">
      <w:pPr>
        <w:tabs>
          <w:tab w:val="left" w:pos="709"/>
          <w:tab w:val="left" w:pos="7088"/>
        </w:tabs>
        <w:rPr>
          <w:sz w:val="24"/>
          <w:szCs w:val="24"/>
        </w:rPr>
      </w:pPr>
    </w:p>
    <w:p w:rsidR="00B3679D" w:rsidRDefault="00B3679D" w:rsidP="00D25B38">
      <w:pPr>
        <w:tabs>
          <w:tab w:val="left" w:pos="709"/>
          <w:tab w:val="left" w:pos="7088"/>
        </w:tabs>
        <w:ind w:left="-1080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образования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Ф.Б. Иванова</w:t>
      </w:r>
    </w:p>
    <w:p w:rsidR="00B3679D" w:rsidRDefault="00B3679D" w:rsidP="00911B52">
      <w:pPr>
        <w:tabs>
          <w:tab w:val="left" w:pos="709"/>
          <w:tab w:val="left" w:pos="7088"/>
        </w:tabs>
        <w:ind w:left="6120"/>
        <w:rPr>
          <w:sz w:val="24"/>
          <w:szCs w:val="24"/>
        </w:rPr>
      </w:pPr>
    </w:p>
    <w:p w:rsidR="00B3679D" w:rsidRDefault="00B3679D" w:rsidP="00911B52">
      <w:pPr>
        <w:tabs>
          <w:tab w:val="left" w:pos="709"/>
          <w:tab w:val="left" w:pos="7088"/>
        </w:tabs>
        <w:ind w:left="6120"/>
        <w:rPr>
          <w:sz w:val="24"/>
          <w:szCs w:val="24"/>
        </w:rPr>
      </w:pPr>
    </w:p>
    <w:p w:rsidR="00B3679D" w:rsidRDefault="00B3679D" w:rsidP="00911B52">
      <w:pPr>
        <w:tabs>
          <w:tab w:val="left" w:pos="709"/>
          <w:tab w:val="left" w:pos="7088"/>
        </w:tabs>
        <w:ind w:left="6120"/>
        <w:rPr>
          <w:sz w:val="24"/>
          <w:szCs w:val="24"/>
        </w:rPr>
      </w:pPr>
    </w:p>
    <w:p w:rsidR="00B3679D" w:rsidRDefault="00B3679D" w:rsidP="00911B52">
      <w:pPr>
        <w:tabs>
          <w:tab w:val="left" w:pos="709"/>
          <w:tab w:val="left" w:pos="7088"/>
        </w:tabs>
        <w:ind w:left="6120"/>
        <w:rPr>
          <w:sz w:val="24"/>
          <w:szCs w:val="24"/>
        </w:rPr>
      </w:pPr>
    </w:p>
    <w:p w:rsidR="00B3679D" w:rsidRPr="00911B52" w:rsidRDefault="00B3679D" w:rsidP="00911B52">
      <w:pPr>
        <w:tabs>
          <w:tab w:val="left" w:pos="709"/>
          <w:tab w:val="left" w:pos="7088"/>
        </w:tabs>
        <w:ind w:left="6120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B3679D" w:rsidRPr="00911B52" w:rsidRDefault="00B3679D" w:rsidP="00911B52">
      <w:pPr>
        <w:tabs>
          <w:tab w:val="left" w:pos="709"/>
          <w:tab w:val="left" w:pos="7088"/>
        </w:tabs>
        <w:ind w:left="6120"/>
        <w:rPr>
          <w:sz w:val="24"/>
          <w:szCs w:val="24"/>
        </w:rPr>
      </w:pPr>
      <w:r w:rsidRPr="00911B52">
        <w:rPr>
          <w:sz w:val="24"/>
          <w:szCs w:val="24"/>
        </w:rPr>
        <w:t>к постановлению</w:t>
      </w:r>
    </w:p>
    <w:p w:rsidR="00B3679D" w:rsidRPr="00911B52" w:rsidRDefault="00B3679D" w:rsidP="00911B52">
      <w:pPr>
        <w:tabs>
          <w:tab w:val="left" w:pos="709"/>
          <w:tab w:val="left" w:pos="7088"/>
        </w:tabs>
        <w:ind w:left="6120"/>
        <w:rPr>
          <w:sz w:val="24"/>
          <w:szCs w:val="24"/>
        </w:rPr>
      </w:pPr>
      <w:r w:rsidRPr="00911B52">
        <w:rPr>
          <w:sz w:val="24"/>
          <w:szCs w:val="24"/>
        </w:rPr>
        <w:t xml:space="preserve">администрации Черемховского районного муниципального </w:t>
      </w:r>
    </w:p>
    <w:p w:rsidR="00B3679D" w:rsidRPr="00911B52" w:rsidRDefault="00B3679D" w:rsidP="00911B52">
      <w:pPr>
        <w:tabs>
          <w:tab w:val="left" w:pos="709"/>
          <w:tab w:val="left" w:pos="7088"/>
        </w:tabs>
        <w:ind w:left="6120"/>
        <w:rPr>
          <w:sz w:val="24"/>
          <w:szCs w:val="24"/>
        </w:rPr>
      </w:pPr>
      <w:r w:rsidRPr="00911B52">
        <w:rPr>
          <w:sz w:val="24"/>
          <w:szCs w:val="24"/>
        </w:rPr>
        <w:t xml:space="preserve">образования </w:t>
      </w:r>
    </w:p>
    <w:p w:rsidR="00B3679D" w:rsidRDefault="00B3679D" w:rsidP="00911B52">
      <w:pPr>
        <w:tabs>
          <w:tab w:val="left" w:pos="709"/>
          <w:tab w:val="left" w:pos="7088"/>
        </w:tabs>
        <w:ind w:left="6120"/>
        <w:rPr>
          <w:sz w:val="24"/>
          <w:szCs w:val="24"/>
        </w:rPr>
      </w:pPr>
      <w:r w:rsidRPr="00911B52">
        <w:rPr>
          <w:sz w:val="24"/>
          <w:szCs w:val="24"/>
        </w:rPr>
        <w:t>от</w:t>
      </w:r>
      <w:r>
        <w:rPr>
          <w:sz w:val="24"/>
          <w:szCs w:val="24"/>
        </w:rPr>
        <w:t xml:space="preserve"> 17.09.2014 № 581</w:t>
      </w:r>
    </w:p>
    <w:p w:rsidR="00B3679D" w:rsidRDefault="00B3679D" w:rsidP="00D25B38">
      <w:pPr>
        <w:tabs>
          <w:tab w:val="left" w:pos="709"/>
          <w:tab w:val="left" w:pos="7088"/>
        </w:tabs>
        <w:ind w:left="-1080"/>
        <w:jc w:val="center"/>
        <w:rPr>
          <w:sz w:val="22"/>
          <w:szCs w:val="22"/>
        </w:rPr>
      </w:pPr>
    </w:p>
    <w:p w:rsidR="00B3679D" w:rsidRDefault="00B3679D" w:rsidP="00D25B38">
      <w:pPr>
        <w:tabs>
          <w:tab w:val="left" w:pos="709"/>
          <w:tab w:val="left" w:pos="7088"/>
        </w:tabs>
        <w:ind w:left="-1080"/>
        <w:jc w:val="center"/>
        <w:rPr>
          <w:sz w:val="22"/>
          <w:szCs w:val="22"/>
        </w:rPr>
      </w:pPr>
      <w:r w:rsidRPr="00911B52">
        <w:rPr>
          <w:sz w:val="22"/>
          <w:szCs w:val="22"/>
        </w:rPr>
        <w:t>7. Планируемые показатели эффективности реализации Программы</w:t>
      </w:r>
    </w:p>
    <w:p w:rsidR="00B3679D" w:rsidRDefault="00B3679D" w:rsidP="00D25B38">
      <w:pPr>
        <w:tabs>
          <w:tab w:val="left" w:pos="709"/>
          <w:tab w:val="left" w:pos="7088"/>
        </w:tabs>
        <w:ind w:left="-1080"/>
        <w:jc w:val="center"/>
        <w:rPr>
          <w:sz w:val="22"/>
          <w:szCs w:val="22"/>
        </w:rPr>
      </w:pPr>
    </w:p>
    <w:p w:rsidR="00B3679D" w:rsidRDefault="00B3679D" w:rsidP="00911B52">
      <w:pPr>
        <w:tabs>
          <w:tab w:val="left" w:pos="709"/>
          <w:tab w:val="left" w:pos="7088"/>
        </w:tabs>
        <w:ind w:left="6120"/>
        <w:rPr>
          <w:sz w:val="24"/>
          <w:szCs w:val="24"/>
        </w:rPr>
      </w:pPr>
    </w:p>
    <w:tbl>
      <w:tblPr>
        <w:tblW w:w="10980" w:type="dxa"/>
        <w:tblInd w:w="-972" w:type="dxa"/>
        <w:tblLayout w:type="fixed"/>
        <w:tblLook w:val="0000"/>
      </w:tblPr>
      <w:tblGrid>
        <w:gridCol w:w="576"/>
        <w:gridCol w:w="1224"/>
        <w:gridCol w:w="1080"/>
        <w:gridCol w:w="720"/>
        <w:gridCol w:w="862"/>
        <w:gridCol w:w="938"/>
        <w:gridCol w:w="927"/>
        <w:gridCol w:w="790"/>
        <w:gridCol w:w="803"/>
        <w:gridCol w:w="978"/>
        <w:gridCol w:w="983"/>
        <w:gridCol w:w="1099"/>
      </w:tblGrid>
      <w:tr w:rsidR="00B3679D" w:rsidRPr="00911B52" w:rsidTr="00D25B38">
        <w:trPr>
          <w:trHeight w:val="747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 xml:space="preserve">№ п/п  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9D" w:rsidRDefault="00B3679D" w:rsidP="00911B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Цели, задачи, мероприятия</w:t>
            </w:r>
          </w:p>
          <w:p w:rsidR="00B3679D" w:rsidRPr="00911B52" w:rsidRDefault="00B3679D" w:rsidP="00911B52">
            <w:pPr>
              <w:jc w:val="center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Программы</w:t>
            </w:r>
          </w:p>
        </w:tc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79D" w:rsidRPr="00911B52" w:rsidRDefault="00B3679D" w:rsidP="00911B52">
            <w:pPr>
              <w:jc w:val="center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B3679D" w:rsidRPr="00911B52" w:rsidTr="005E4872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 </w:t>
            </w:r>
          </w:p>
          <w:p w:rsidR="00B3679D" w:rsidRPr="00911B52" w:rsidRDefault="00B3679D" w:rsidP="00911B52">
            <w:pPr>
              <w:jc w:val="center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2014  год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79D" w:rsidRPr="00911B52" w:rsidRDefault="00B3679D" w:rsidP="00911B52">
            <w:pPr>
              <w:jc w:val="center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2015 год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79D" w:rsidRPr="00911B52" w:rsidRDefault="00B3679D" w:rsidP="00911B52">
            <w:pPr>
              <w:jc w:val="center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2016 год</w:t>
            </w:r>
          </w:p>
        </w:tc>
      </w:tr>
      <w:tr w:rsidR="00B3679D" w:rsidRPr="00911B52" w:rsidTr="005E4872">
        <w:trPr>
          <w:trHeight w:val="354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 Объемы финансирования, тыс. руб.*</w:t>
            </w:r>
          </w:p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 </w:t>
            </w:r>
          </w:p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9D" w:rsidRPr="00911B52" w:rsidRDefault="00B3679D" w:rsidP="00911B52">
            <w:pPr>
              <w:jc w:val="center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9D" w:rsidRPr="00911B52" w:rsidRDefault="00B3679D" w:rsidP="00911B52">
            <w:pPr>
              <w:jc w:val="center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 xml:space="preserve">Плановое значение целевого индикатора, показателя результативности 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9D" w:rsidRPr="00911B52" w:rsidRDefault="00B3679D" w:rsidP="00911B52">
            <w:pPr>
              <w:jc w:val="center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 xml:space="preserve">Эффективность (гр. 5 = гр. 4 / гр. 3) 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9D" w:rsidRPr="00911B52" w:rsidRDefault="00B3679D" w:rsidP="00911B52">
            <w:pPr>
              <w:jc w:val="center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9D" w:rsidRPr="00911B52" w:rsidRDefault="00B3679D" w:rsidP="00911B52">
            <w:pPr>
              <w:jc w:val="center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 xml:space="preserve">Плановое значение целевого индикатора, показателя результативности 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9D" w:rsidRPr="00911B52" w:rsidRDefault="00B3679D" w:rsidP="00911B52">
            <w:pPr>
              <w:jc w:val="center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 xml:space="preserve">Эффективность (гр. 8= гр. 7 / гр. 6) 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9D" w:rsidRPr="00911B52" w:rsidRDefault="00B3679D" w:rsidP="00911B52">
            <w:pPr>
              <w:jc w:val="center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9D" w:rsidRPr="00911B52" w:rsidRDefault="00B3679D" w:rsidP="00911B52">
            <w:pPr>
              <w:jc w:val="center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 xml:space="preserve">Плановое значение целевого индикатора, показателя результативности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79D" w:rsidRPr="00911B52" w:rsidRDefault="00B3679D" w:rsidP="00911B52">
            <w:pPr>
              <w:jc w:val="center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 xml:space="preserve">Эффективность (гр. 11= гр. 10 / гр. 9) </w:t>
            </w:r>
          </w:p>
        </w:tc>
      </w:tr>
      <w:tr w:rsidR="00B3679D" w:rsidRPr="00911B52" w:rsidTr="005E4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8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11</w:t>
            </w:r>
          </w:p>
        </w:tc>
      </w:tr>
      <w:tr w:rsidR="00B3679D" w:rsidRPr="00911B52" w:rsidTr="005E4872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04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 xml:space="preserve">Цель: обеспечение необходимых условий </w:t>
            </w:r>
            <w:r>
              <w:rPr>
                <w:sz w:val="22"/>
                <w:szCs w:val="22"/>
              </w:rPr>
              <w:t xml:space="preserve">для повышения уровня  пожарной </w:t>
            </w:r>
            <w:r w:rsidRPr="00911B52">
              <w:rPr>
                <w:sz w:val="22"/>
                <w:szCs w:val="22"/>
              </w:rPr>
              <w:t>безопасности, защиты жизни и здоровья обучающихся, сокращение материального ущерба, наносимого пожарами</w:t>
            </w:r>
          </w:p>
        </w:tc>
      </w:tr>
      <w:tr w:rsidR="00B3679D" w:rsidRPr="00911B52" w:rsidTr="005E4872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 xml:space="preserve">1.1. </w:t>
            </w:r>
          </w:p>
        </w:tc>
        <w:tc>
          <w:tcPr>
            <w:tcW w:w="104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 xml:space="preserve">Задача 1. Создание необходимых условий для </w:t>
            </w:r>
            <w:r>
              <w:rPr>
                <w:sz w:val="22"/>
                <w:szCs w:val="22"/>
              </w:rPr>
              <w:t xml:space="preserve">предотвращения гибели и травматизма людей </w:t>
            </w:r>
            <w:r w:rsidRPr="00911B52"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 xml:space="preserve"> </w:t>
            </w:r>
            <w:r w:rsidRPr="00911B52">
              <w:rPr>
                <w:sz w:val="22"/>
                <w:szCs w:val="22"/>
              </w:rPr>
              <w:t>чрезвычайных ситуациях, связанных с пожарами</w:t>
            </w:r>
          </w:p>
        </w:tc>
      </w:tr>
      <w:tr w:rsidR="00B3679D" w:rsidRPr="00911B52" w:rsidTr="005E4872">
        <w:trPr>
          <w:trHeight w:val="42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Приобретение огнетушителей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62,00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16,00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0,26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74,70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16,00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0,21</w:t>
            </w:r>
          </w:p>
        </w:tc>
      </w:tr>
      <w:tr w:rsidR="00B3679D" w:rsidRPr="00911B52" w:rsidTr="005E4872">
        <w:trPr>
          <w:trHeight w:val="27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</w:p>
        </w:tc>
      </w:tr>
      <w:tr w:rsidR="00B3679D" w:rsidRPr="00911B52" w:rsidTr="005E4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Перезарядка огнетушителей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1,70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9,00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5,29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70,00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300,00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4,29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30,00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300,00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10,00</w:t>
            </w:r>
          </w:p>
        </w:tc>
      </w:tr>
      <w:tr w:rsidR="00B3679D" w:rsidRPr="00911B52" w:rsidTr="005E4872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Приобретение дверей в электрощитовые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3,00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0,20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15,68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3,00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0,19</w:t>
            </w:r>
          </w:p>
        </w:tc>
      </w:tr>
      <w:tr w:rsidR="00B3679D" w:rsidRPr="00911B52" w:rsidTr="005E4872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Приобретение пожарных кранов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27,00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0,45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27,00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0,45</w:t>
            </w:r>
          </w:p>
        </w:tc>
      </w:tr>
      <w:tr w:rsidR="00B3679D" w:rsidRPr="00911B52" w:rsidTr="005E4872">
        <w:trPr>
          <w:trHeight w:val="6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Изготовление плана эвакуации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5,00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2,00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29,60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0,34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43,00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0,23</w:t>
            </w:r>
          </w:p>
        </w:tc>
      </w:tr>
      <w:tr w:rsidR="00B3679D" w:rsidRPr="00911B52" w:rsidTr="005E4872">
        <w:trPr>
          <w:trHeight w:val="9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Приобретение материалов для ремонта ОПС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295,50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56,00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0,19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306,00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56,00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0,18</w:t>
            </w:r>
          </w:p>
        </w:tc>
      </w:tr>
      <w:tr w:rsidR="00B3679D" w:rsidRPr="00911B52" w:rsidTr="005E4872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Техническое обслуживание ОПС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1093,70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222,84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50,00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0,22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205,40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50,00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0,24</w:t>
            </w:r>
          </w:p>
        </w:tc>
      </w:tr>
      <w:tr w:rsidR="00B3679D" w:rsidRPr="00911B52" w:rsidTr="005E4872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Замеры сопротивления изоляции (1р. в 3года)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74,66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3,00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0,04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74,66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3,00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0,04</w:t>
            </w:r>
          </w:p>
        </w:tc>
      </w:tr>
      <w:tr w:rsidR="00B3679D" w:rsidRPr="00911B52" w:rsidTr="005E4872">
        <w:trPr>
          <w:trHeight w:val="6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установка кнопок тревожной охраны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25,00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28,80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 </w:t>
            </w:r>
          </w:p>
        </w:tc>
      </w:tr>
      <w:tr w:rsidR="00B3679D" w:rsidRPr="00911B52" w:rsidTr="005E4872">
        <w:trPr>
          <w:trHeight w:val="4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Приобретение счетчиков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4,00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0,50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8,00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4,00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0,50</w:t>
            </w:r>
          </w:p>
        </w:tc>
      </w:tr>
      <w:tr w:rsidR="00B3679D" w:rsidRPr="00911B52" w:rsidTr="005E4872">
        <w:trPr>
          <w:trHeight w:val="4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 xml:space="preserve">1.2. </w:t>
            </w:r>
          </w:p>
        </w:tc>
        <w:tc>
          <w:tcPr>
            <w:tcW w:w="104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Задача 2. Снижение количества пожаров, сокращение материального ущерба, наносимого пожарами</w:t>
            </w:r>
          </w:p>
        </w:tc>
      </w:tr>
      <w:tr w:rsidR="00B3679D" w:rsidRPr="00911B52" w:rsidTr="005E4872">
        <w:trPr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Установка системы ОПС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23,70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96,20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0,01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112,56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0,01</w:t>
            </w:r>
          </w:p>
        </w:tc>
      </w:tr>
      <w:tr w:rsidR="00B3679D" w:rsidRPr="00911B52" w:rsidTr="005E4872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Ремонт электропроводки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0,25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4,00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0,25</w:t>
            </w:r>
          </w:p>
        </w:tc>
      </w:tr>
      <w:tr w:rsidR="00B3679D" w:rsidRPr="00911B52" w:rsidTr="005E4872">
        <w:trPr>
          <w:trHeight w:val="6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Пропитка огнезащитная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4,00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0,04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4,00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0,04</w:t>
            </w:r>
          </w:p>
        </w:tc>
      </w:tr>
      <w:tr w:rsidR="00B3679D" w:rsidRPr="00911B52" w:rsidTr="005E4872">
        <w:trPr>
          <w:trHeight w:val="9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Приобретение межэтажных дверей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85,00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8,00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2,00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0,12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17,00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2,00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0,12</w:t>
            </w:r>
          </w:p>
        </w:tc>
      </w:tr>
      <w:tr w:rsidR="00B3679D" w:rsidRPr="00911B52" w:rsidTr="005E4872">
        <w:trPr>
          <w:trHeight w:val="8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Установка доводчиков и уплотнителей в притворах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10,60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40,00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3,77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10,60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40,00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3,77</w:t>
            </w:r>
          </w:p>
        </w:tc>
      </w:tr>
      <w:tr w:rsidR="00B3679D" w:rsidRPr="00911B52" w:rsidTr="005E4872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Накопительная емкость для воды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0,01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0,01</w:t>
            </w:r>
          </w:p>
        </w:tc>
      </w:tr>
      <w:tr w:rsidR="00B3679D" w:rsidRPr="00911B52" w:rsidTr="005E4872">
        <w:trPr>
          <w:trHeight w:val="6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Ремонт пожарного водовода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2,00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0,33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6,00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2,00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0,33</w:t>
            </w:r>
          </w:p>
        </w:tc>
      </w:tr>
      <w:tr w:rsidR="00B3679D" w:rsidRPr="00911B52" w:rsidTr="005E4872">
        <w:trPr>
          <w:trHeight w:val="9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Проведение инструментальных исследований по компьютерным классам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60,00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75,00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1,25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253,60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317,00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1,25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253,60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317,00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1,25</w:t>
            </w:r>
          </w:p>
        </w:tc>
      </w:tr>
    </w:tbl>
    <w:p w:rsidR="00B3679D" w:rsidRDefault="00B3679D" w:rsidP="00911B52">
      <w:pPr>
        <w:tabs>
          <w:tab w:val="left" w:pos="709"/>
          <w:tab w:val="left" w:pos="7088"/>
        </w:tabs>
        <w:rPr>
          <w:sz w:val="24"/>
          <w:szCs w:val="24"/>
        </w:rPr>
      </w:pPr>
    </w:p>
    <w:p w:rsidR="00B3679D" w:rsidRDefault="00B3679D" w:rsidP="00911B52">
      <w:pPr>
        <w:tabs>
          <w:tab w:val="left" w:pos="709"/>
          <w:tab w:val="left" w:pos="7088"/>
        </w:tabs>
        <w:rPr>
          <w:sz w:val="24"/>
          <w:szCs w:val="24"/>
        </w:rPr>
      </w:pPr>
    </w:p>
    <w:p w:rsidR="00B3679D" w:rsidRPr="00911B52" w:rsidRDefault="00B3679D" w:rsidP="005E4872">
      <w:pPr>
        <w:tabs>
          <w:tab w:val="left" w:pos="709"/>
          <w:tab w:val="left" w:pos="7088"/>
        </w:tabs>
        <w:ind w:left="-1080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образования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Ф.Б. Иванова</w:t>
      </w:r>
    </w:p>
    <w:sectPr w:rsidR="00B3679D" w:rsidRPr="00911B52" w:rsidSect="00990E39">
      <w:headerReference w:type="even" r:id="rId7"/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79D" w:rsidRDefault="00B3679D" w:rsidP="00424A5D">
      <w:r>
        <w:separator/>
      </w:r>
    </w:p>
  </w:endnote>
  <w:endnote w:type="continuationSeparator" w:id="1">
    <w:p w:rsidR="00B3679D" w:rsidRDefault="00B3679D" w:rsidP="00424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79D" w:rsidRDefault="00B3679D" w:rsidP="00424A5D">
      <w:r>
        <w:separator/>
      </w:r>
    </w:p>
  </w:footnote>
  <w:footnote w:type="continuationSeparator" w:id="1">
    <w:p w:rsidR="00B3679D" w:rsidRDefault="00B3679D" w:rsidP="00424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79D" w:rsidRDefault="00B3679D" w:rsidP="00990E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679D" w:rsidRDefault="00B367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79D" w:rsidRDefault="00B3679D" w:rsidP="00990E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B3679D" w:rsidRDefault="00B367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9CA"/>
    <w:multiLevelType w:val="multilevel"/>
    <w:tmpl w:val="B61033FE"/>
    <w:lvl w:ilvl="0">
      <w:start w:val="1"/>
      <w:numFmt w:val="decimal"/>
      <w:lvlText w:val="%1."/>
      <w:lvlJc w:val="left"/>
      <w:pPr>
        <w:ind w:left="1350" w:hanging="13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">
    <w:nsid w:val="45EA5882"/>
    <w:multiLevelType w:val="multilevel"/>
    <w:tmpl w:val="7DEC3E4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37B"/>
    <w:rsid w:val="00004783"/>
    <w:rsid w:val="00087296"/>
    <w:rsid w:val="000C65B5"/>
    <w:rsid w:val="000E4D63"/>
    <w:rsid w:val="00172B02"/>
    <w:rsid w:val="001950A8"/>
    <w:rsid w:val="001B77BA"/>
    <w:rsid w:val="001E223D"/>
    <w:rsid w:val="001F686E"/>
    <w:rsid w:val="00213208"/>
    <w:rsid w:val="002238ED"/>
    <w:rsid w:val="00242B66"/>
    <w:rsid w:val="002C4D7C"/>
    <w:rsid w:val="00341B75"/>
    <w:rsid w:val="00342EE3"/>
    <w:rsid w:val="00364C58"/>
    <w:rsid w:val="00372060"/>
    <w:rsid w:val="003838BF"/>
    <w:rsid w:val="00387431"/>
    <w:rsid w:val="00424A5D"/>
    <w:rsid w:val="004F6F7F"/>
    <w:rsid w:val="005B4D02"/>
    <w:rsid w:val="005E4872"/>
    <w:rsid w:val="006E784B"/>
    <w:rsid w:val="00704D4F"/>
    <w:rsid w:val="00727608"/>
    <w:rsid w:val="007E5A4C"/>
    <w:rsid w:val="0085032B"/>
    <w:rsid w:val="008A2078"/>
    <w:rsid w:val="00911B52"/>
    <w:rsid w:val="009254DB"/>
    <w:rsid w:val="00975889"/>
    <w:rsid w:val="00990E39"/>
    <w:rsid w:val="009D7B42"/>
    <w:rsid w:val="00A25CD2"/>
    <w:rsid w:val="00A70683"/>
    <w:rsid w:val="00A7325C"/>
    <w:rsid w:val="00AD5795"/>
    <w:rsid w:val="00AF3257"/>
    <w:rsid w:val="00B22728"/>
    <w:rsid w:val="00B3679D"/>
    <w:rsid w:val="00BE095F"/>
    <w:rsid w:val="00BE2FBE"/>
    <w:rsid w:val="00C201F3"/>
    <w:rsid w:val="00C3220A"/>
    <w:rsid w:val="00C33B89"/>
    <w:rsid w:val="00CD007B"/>
    <w:rsid w:val="00D1419D"/>
    <w:rsid w:val="00D24D5C"/>
    <w:rsid w:val="00D25B38"/>
    <w:rsid w:val="00D6474B"/>
    <w:rsid w:val="00DA0D78"/>
    <w:rsid w:val="00DC790D"/>
    <w:rsid w:val="00DD5E23"/>
    <w:rsid w:val="00E053F6"/>
    <w:rsid w:val="00E2737D"/>
    <w:rsid w:val="00E31F68"/>
    <w:rsid w:val="00E45FE2"/>
    <w:rsid w:val="00E64AE0"/>
    <w:rsid w:val="00E75457"/>
    <w:rsid w:val="00E75A8B"/>
    <w:rsid w:val="00EC51F5"/>
    <w:rsid w:val="00F0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7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437B"/>
    <w:pPr>
      <w:keepNext/>
      <w:jc w:val="center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437B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437B"/>
    <w:rPr>
      <w:rFonts w:ascii="Arial" w:hAnsi="Arial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0437B"/>
    <w:rPr>
      <w:rFonts w:ascii="Arial" w:hAnsi="Arial" w:cs="Times New Roman"/>
      <w:b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24A5D"/>
    <w:pPr>
      <w:spacing w:before="30" w:after="30"/>
    </w:pPr>
  </w:style>
  <w:style w:type="paragraph" w:styleId="Header">
    <w:name w:val="header"/>
    <w:basedOn w:val="Normal"/>
    <w:link w:val="HeaderChar"/>
    <w:uiPriority w:val="99"/>
    <w:semiHidden/>
    <w:rsid w:val="00424A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424A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E75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75457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64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05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53F6"/>
    <w:rPr>
      <w:rFonts w:ascii="Tahoma" w:hAnsi="Tahoma" w:cs="Tahoma"/>
      <w:sz w:val="16"/>
      <w:szCs w:val="16"/>
      <w:lang w:eastAsia="ru-RU"/>
    </w:rPr>
  </w:style>
  <w:style w:type="character" w:styleId="PageNumber">
    <w:name w:val="page number"/>
    <w:basedOn w:val="DefaultParagraphFont"/>
    <w:uiPriority w:val="99"/>
    <w:rsid w:val="005E48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51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189</TotalTime>
  <Pages>10</Pages>
  <Words>2212</Words>
  <Characters>12615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</cp:lastModifiedBy>
  <cp:revision>26</cp:revision>
  <cp:lastPrinted>2014-09-22T00:04:00Z</cp:lastPrinted>
  <dcterms:created xsi:type="dcterms:W3CDTF">2014-09-18T07:56:00Z</dcterms:created>
  <dcterms:modified xsi:type="dcterms:W3CDTF">2014-09-26T07:45:00Z</dcterms:modified>
</cp:coreProperties>
</file>